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9" w:rsidRDefault="00A56849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A56849" w:rsidRDefault="00A56849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438994" r:id="rId8"/>
                    </w:object>
                  </w:r>
                </w:p>
              </w:txbxContent>
            </v:textbox>
          </v:shape>
        </w:pict>
      </w:r>
    </w:p>
    <w:p w:rsidR="00A56849" w:rsidRDefault="00A56849" w:rsidP="002904BB">
      <w:pPr>
        <w:rPr>
          <w:sz w:val="24"/>
        </w:rPr>
      </w:pPr>
    </w:p>
    <w:p w:rsidR="00A56849" w:rsidRDefault="00A56849" w:rsidP="002904BB">
      <w:pPr>
        <w:rPr>
          <w:sz w:val="24"/>
        </w:rPr>
      </w:pPr>
    </w:p>
    <w:p w:rsidR="00A56849" w:rsidRDefault="00A56849" w:rsidP="002904BB">
      <w:pPr>
        <w:rPr>
          <w:sz w:val="24"/>
        </w:rPr>
      </w:pPr>
    </w:p>
    <w:p w:rsidR="00A56849" w:rsidRDefault="00A56849" w:rsidP="002904BB">
      <w:pPr>
        <w:rPr>
          <w:noProof/>
          <w:color w:val="000000"/>
          <w:sz w:val="24"/>
        </w:rPr>
      </w:pPr>
    </w:p>
    <w:p w:rsidR="00A56849" w:rsidRPr="00D91D9A" w:rsidRDefault="00A56849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A56849" w:rsidRPr="002F7E5C" w:rsidRDefault="00A56849" w:rsidP="00D37C82">
      <w:pPr>
        <w:rPr>
          <w:b/>
          <w:color w:val="000000"/>
          <w:sz w:val="24"/>
        </w:rPr>
      </w:pPr>
    </w:p>
    <w:p w:rsidR="00A56849" w:rsidRDefault="00A56849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56849" w:rsidRPr="00CD11CC" w:rsidRDefault="00A56849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56849" w:rsidRPr="003B4FF8" w:rsidTr="00D25119">
        <w:tc>
          <w:tcPr>
            <w:tcW w:w="3436" w:type="dxa"/>
          </w:tcPr>
          <w:p w:rsidR="00A56849" w:rsidRPr="003B4FF8" w:rsidRDefault="00A56849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28 августа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A56849" w:rsidRDefault="00A56849" w:rsidP="00D25119"/>
          <w:p w:rsidR="00A56849" w:rsidRDefault="00A56849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A56849" w:rsidRPr="003B4FF8" w:rsidRDefault="00A56849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A56849" w:rsidRDefault="00A56849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59-8</w:t>
            </w:r>
          </w:p>
          <w:p w:rsidR="00A56849" w:rsidRDefault="00A56849" w:rsidP="00D25119">
            <w:pPr>
              <w:rPr>
                <w:b/>
                <w:color w:val="000000"/>
                <w:szCs w:val="28"/>
              </w:rPr>
            </w:pPr>
          </w:p>
          <w:p w:rsidR="00A56849" w:rsidRPr="003B4FF8" w:rsidRDefault="00A56849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56849" w:rsidRDefault="00A56849" w:rsidP="00AC5989">
      <w:pPr>
        <w:ind w:firstLine="709"/>
        <w:jc w:val="both"/>
        <w:rPr>
          <w:b/>
          <w:szCs w:val="28"/>
        </w:rPr>
      </w:pPr>
      <w:r w:rsidRPr="000D66F9">
        <w:rPr>
          <w:b/>
          <w:szCs w:val="28"/>
        </w:rPr>
        <w:t>О неприменении видеонаблюдения и трансляции изображения в помещении для голосования, находящихся на избирательных участках при голосовании военнослужащих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Pr="00C107B9">
        <w:rPr>
          <w:b/>
        </w:rPr>
        <w:t xml:space="preserve"> </w:t>
      </w:r>
    </w:p>
    <w:p w:rsidR="00A56849" w:rsidRDefault="00A56849" w:rsidP="00C107B9">
      <w:pPr>
        <w:ind w:firstLine="708"/>
        <w:jc w:val="both"/>
      </w:pPr>
      <w:r>
        <w:rPr>
          <w:szCs w:val="28"/>
        </w:rPr>
        <w:t>Р</w:t>
      </w:r>
      <w:r w:rsidRPr="00653D28">
        <w:rPr>
          <w:szCs w:val="28"/>
        </w:rPr>
        <w:t xml:space="preserve">уководствуясь пунктом </w:t>
      </w:r>
      <w:r>
        <w:rPr>
          <w:szCs w:val="28"/>
        </w:rPr>
        <w:t>1.7</w:t>
      </w:r>
      <w:r w:rsidRPr="00653D28">
        <w:rPr>
          <w:szCs w:val="28"/>
        </w:rPr>
        <w:t xml:space="preserve"> Порядка применения средств видеонаблюдения и трансляции изображения, трансляции изображения </w:t>
      </w:r>
      <w:r w:rsidRPr="00653D28">
        <w:rPr>
          <w:szCs w:val="28"/>
        </w:rPr>
        <w:br/>
        <w:t xml:space="preserve">в сети Интернет, </w:t>
      </w:r>
      <w:r w:rsidRPr="00AB58D5">
        <w:t>Территориал</w:t>
      </w:r>
      <w:r>
        <w:t>ьная избирательная комиссия № 24</w:t>
      </w:r>
    </w:p>
    <w:p w:rsidR="00A56849" w:rsidRDefault="00A56849" w:rsidP="00C107B9">
      <w:pPr>
        <w:ind w:firstLine="708"/>
        <w:jc w:val="both"/>
      </w:pPr>
    </w:p>
    <w:p w:rsidR="00A56849" w:rsidRPr="00E378D7" w:rsidRDefault="00A56849" w:rsidP="00C107B9">
      <w:pPr>
        <w:jc w:val="both"/>
        <w:rPr>
          <w:b/>
          <w:i/>
        </w:rPr>
      </w:pPr>
      <w:r w:rsidRPr="00E378D7">
        <w:rPr>
          <w:b/>
          <w:i/>
        </w:rPr>
        <w:t>РЕШИЛА</w:t>
      </w:r>
      <w:r>
        <w:rPr>
          <w:b/>
          <w:i/>
        </w:rPr>
        <w:t>:</w:t>
      </w:r>
    </w:p>
    <w:p w:rsidR="00A56849" w:rsidRPr="000D66F9" w:rsidRDefault="00A56849" w:rsidP="00AC5989">
      <w:pPr>
        <w:ind w:firstLine="709"/>
        <w:jc w:val="both"/>
        <w:rPr>
          <w:szCs w:val="28"/>
        </w:rPr>
      </w:pPr>
      <w:r w:rsidRPr="000D66F9">
        <w:rPr>
          <w:szCs w:val="28"/>
        </w:rPr>
        <w:t>1. Не применять с</w:t>
      </w:r>
      <w:r w:rsidRPr="000D66F9">
        <w:rPr>
          <w:color w:val="333333"/>
          <w:szCs w:val="28"/>
        </w:rPr>
        <w:t>редства видеонаблюдения в помещениях для голосования, находящихся на избирательных участках при голосовании военнослужащих</w:t>
      </w:r>
      <w:r w:rsidRPr="000D66F9">
        <w:rPr>
          <w:szCs w:val="28"/>
        </w:rPr>
        <w:t xml:space="preserve">.  </w:t>
      </w:r>
    </w:p>
    <w:p w:rsidR="00A56849" w:rsidRDefault="00A56849" w:rsidP="00C107B9">
      <w:pPr>
        <w:ind w:firstLine="709"/>
        <w:jc w:val="both"/>
        <w:rPr>
          <w:rStyle w:val="apple-converted-space"/>
          <w:shd w:val="clear" w:color="auto" w:fill="FFFFFF"/>
        </w:rPr>
      </w:pPr>
      <w:r w:rsidRPr="000D66F9">
        <w:rPr>
          <w:szCs w:val="28"/>
        </w:rPr>
        <w:t>2. </w:t>
      </w:r>
      <w:r w:rsidRPr="000D66F9">
        <w:rPr>
          <w:rStyle w:val="apple-converted-space"/>
          <w:szCs w:val="28"/>
          <w:shd w:val="clear" w:color="auto" w:fill="FFFFFF"/>
        </w:rPr>
        <w:t>Разместить настоящее решение на официальном сайте</w:t>
      </w:r>
      <w:r w:rsidRPr="00340E29">
        <w:rPr>
          <w:rStyle w:val="apple-converted-space"/>
          <w:shd w:val="clear" w:color="auto" w:fill="FFFFFF"/>
        </w:rPr>
        <w:t xml:space="preserve"> Территориал</w:t>
      </w:r>
      <w:r>
        <w:rPr>
          <w:rStyle w:val="apple-converted-space"/>
          <w:shd w:val="clear" w:color="auto" w:fill="FFFFFF"/>
        </w:rPr>
        <w:t>ьной избирательной комиссии №24</w:t>
      </w:r>
      <w:r w:rsidRPr="00340E29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p w:rsidR="00A56849" w:rsidRPr="00340E29" w:rsidRDefault="00A56849" w:rsidP="00C107B9">
      <w:pPr>
        <w:ind w:firstLine="709"/>
        <w:jc w:val="both"/>
      </w:pPr>
      <w:r>
        <w:t>3</w:t>
      </w:r>
      <w:r w:rsidRPr="00340E29">
        <w:t>. Контроль за исполнением настоящего решения возложить на председателя Территориальной избирательной комиссии №</w:t>
      </w:r>
      <w:r>
        <w:t>24 Рудакова Антона Юрьевича</w:t>
      </w:r>
      <w:r w:rsidRPr="00340E29">
        <w:t>.</w:t>
      </w:r>
    </w:p>
    <w:p w:rsidR="00A56849" w:rsidRDefault="00A56849" w:rsidP="00C107B9">
      <w:pPr>
        <w:jc w:val="both"/>
        <w:rPr>
          <w:szCs w:val="28"/>
        </w:rPr>
      </w:pPr>
    </w:p>
    <w:p w:rsidR="00A56849" w:rsidRDefault="00A56849" w:rsidP="00C107B9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A56849" w:rsidRDefault="00A56849" w:rsidP="00C107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A56849" w:rsidRDefault="00A56849" w:rsidP="00C107B9">
      <w:pPr>
        <w:jc w:val="both"/>
        <w:rPr>
          <w:szCs w:val="28"/>
        </w:rPr>
      </w:pPr>
    </w:p>
    <w:p w:rsidR="00A56849" w:rsidRDefault="00A56849" w:rsidP="00C107B9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A56849" w:rsidRPr="00011D22" w:rsidRDefault="00A56849" w:rsidP="00B8166E">
      <w:pPr>
        <w:jc w:val="both"/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A56849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49" w:rsidRDefault="00A56849" w:rsidP="008A42CE">
      <w:r>
        <w:separator/>
      </w:r>
    </w:p>
  </w:endnote>
  <w:endnote w:type="continuationSeparator" w:id="0">
    <w:p w:rsidR="00A56849" w:rsidRDefault="00A56849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49" w:rsidRDefault="00A56849" w:rsidP="008A42CE">
      <w:r>
        <w:separator/>
      </w:r>
    </w:p>
  </w:footnote>
  <w:footnote w:type="continuationSeparator" w:id="0">
    <w:p w:rsidR="00A56849" w:rsidRDefault="00A56849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561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D66F9"/>
    <w:rsid w:val="000E5015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75B4"/>
    <w:rsid w:val="001F59AD"/>
    <w:rsid w:val="0021300D"/>
    <w:rsid w:val="00213383"/>
    <w:rsid w:val="00213BD0"/>
    <w:rsid w:val="002156BE"/>
    <w:rsid w:val="00221841"/>
    <w:rsid w:val="00222DEB"/>
    <w:rsid w:val="002275EE"/>
    <w:rsid w:val="00230470"/>
    <w:rsid w:val="00240DA5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511D1"/>
    <w:rsid w:val="00565E63"/>
    <w:rsid w:val="005715AA"/>
    <w:rsid w:val="00582DB1"/>
    <w:rsid w:val="00593450"/>
    <w:rsid w:val="005C0001"/>
    <w:rsid w:val="005E4E99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3D28"/>
    <w:rsid w:val="00656962"/>
    <w:rsid w:val="006616BD"/>
    <w:rsid w:val="00667221"/>
    <w:rsid w:val="00683ECC"/>
    <w:rsid w:val="006869ED"/>
    <w:rsid w:val="006960C5"/>
    <w:rsid w:val="006A3AA5"/>
    <w:rsid w:val="006A5FB7"/>
    <w:rsid w:val="006B23FF"/>
    <w:rsid w:val="006E0AFD"/>
    <w:rsid w:val="006E25D2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83D4E"/>
    <w:rsid w:val="008A42CE"/>
    <w:rsid w:val="008B46CB"/>
    <w:rsid w:val="008C6A5F"/>
    <w:rsid w:val="008E1A36"/>
    <w:rsid w:val="008F2640"/>
    <w:rsid w:val="008F4892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507FB"/>
    <w:rsid w:val="00A56849"/>
    <w:rsid w:val="00A60A40"/>
    <w:rsid w:val="00A62581"/>
    <w:rsid w:val="00A67BF0"/>
    <w:rsid w:val="00A819C8"/>
    <w:rsid w:val="00A8322E"/>
    <w:rsid w:val="00AB58D5"/>
    <w:rsid w:val="00AC2DDB"/>
    <w:rsid w:val="00AC56AF"/>
    <w:rsid w:val="00AC58EC"/>
    <w:rsid w:val="00AC5989"/>
    <w:rsid w:val="00AC7FD5"/>
    <w:rsid w:val="00AD16BA"/>
    <w:rsid w:val="00AD2794"/>
    <w:rsid w:val="00AE35AB"/>
    <w:rsid w:val="00AF107C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0F35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107B9"/>
    <w:rsid w:val="00C206D4"/>
    <w:rsid w:val="00C34958"/>
    <w:rsid w:val="00C37F0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2176"/>
    <w:rsid w:val="00D83307"/>
    <w:rsid w:val="00D866F5"/>
    <w:rsid w:val="00D86F4A"/>
    <w:rsid w:val="00D91D9A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F433E"/>
    <w:rsid w:val="00F40658"/>
    <w:rsid w:val="00F431A0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2019-09-03T15:08:00Z</cp:lastPrinted>
  <dcterms:created xsi:type="dcterms:W3CDTF">2019-09-08T05:30:00Z</dcterms:created>
  <dcterms:modified xsi:type="dcterms:W3CDTF">2019-09-08T06:10:00Z</dcterms:modified>
</cp:coreProperties>
</file>